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0A16" w:rsidRPr="00AD0A16" w:rsidTr="00AD0A1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D0A16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D0A16" w:rsidRPr="00AD0A16" w:rsidTr="00AD0A1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AD0A16" w:rsidRPr="00AD0A16" w:rsidTr="00AD0A1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D0A16" w:rsidRPr="00AD0A16" w:rsidTr="00AD0A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sz w:val="24"/>
                <w:szCs w:val="24"/>
                <w:lang w:val="en-US"/>
              </w:rPr>
              <w:t>10.9504</w:t>
            </w:r>
          </w:p>
        </w:tc>
      </w:tr>
      <w:tr w:rsidR="00AD0A16" w:rsidRPr="00AD0A16" w:rsidTr="00AD0A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sz w:val="24"/>
                <w:szCs w:val="24"/>
                <w:lang w:val="en-US"/>
              </w:rPr>
              <w:t>17.6356</w:t>
            </w:r>
          </w:p>
        </w:tc>
      </w:tr>
      <w:tr w:rsidR="00AD0A16" w:rsidRPr="00AD0A16" w:rsidTr="00AD0A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A16" w:rsidRPr="00AD0A16" w:rsidRDefault="00AD0A16" w:rsidP="00AD0A1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A16">
              <w:rPr>
                <w:rFonts w:ascii="Arial" w:hAnsi="Arial" w:cs="Arial"/>
                <w:sz w:val="24"/>
                <w:szCs w:val="24"/>
                <w:lang w:val="en-US"/>
              </w:rPr>
              <w:t>13.9052</w:t>
            </w:r>
          </w:p>
        </w:tc>
      </w:tr>
      <w:tr w:rsidR="00AD0A16" w:rsidRPr="00AD0A16" w:rsidTr="00AD0A1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6" w:rsidRPr="00AD0A16" w:rsidRDefault="00AD0A16" w:rsidP="00AD0A1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1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D0A16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0A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0A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D0A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D0A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D0A1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D0A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0A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0A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D0A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D0A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D0A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D0A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0A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D0A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0A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D0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0A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0A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D0A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D0A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D0A1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D0A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0A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0A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D0A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D0A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D0A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D0A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0A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D0A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0A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D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2014-10-27T09:10:00Z</dcterms:created>
  <dcterms:modified xsi:type="dcterms:W3CDTF">2014-10-27T09:11:00Z</dcterms:modified>
</cp:coreProperties>
</file>